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2596CF" w14:textId="77777777" w:rsidR="008A1D74" w:rsidRDefault="00D7165E">
      <w:pPr>
        <w:pStyle w:val="Title"/>
        <w:spacing w:before="0"/>
      </w:pPr>
      <w:r>
        <w:rPr>
          <w:noProof/>
        </w:rPr>
        <w:drawing>
          <wp:anchor distT="71755" distB="36195" distL="0" distR="0" simplePos="0" relativeHeight="251657728" behindDoc="0" locked="0" layoutInCell="1" allowOverlap="1" wp14:anchorId="4BC10B70" wp14:editId="47E097A3">
            <wp:simplePos x="0" y="0"/>
            <wp:positionH relativeFrom="page">
              <wp:posOffset>5124450</wp:posOffset>
            </wp:positionH>
            <wp:positionV relativeFrom="page">
              <wp:posOffset>523875</wp:posOffset>
            </wp:positionV>
            <wp:extent cx="1709420" cy="401454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4014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173F98" w14:textId="77777777" w:rsidR="008A1D74" w:rsidRDefault="008A1D74">
      <w:pPr>
        <w:pStyle w:val="Title"/>
      </w:pPr>
    </w:p>
    <w:p w14:paraId="4BEF6D21" w14:textId="77777777" w:rsidR="008A1D74" w:rsidRDefault="008A1D74">
      <w:pPr>
        <w:pStyle w:val="Title"/>
      </w:pPr>
    </w:p>
    <w:p w14:paraId="3B3A6CB2" w14:textId="77777777" w:rsidR="008A1D74" w:rsidRDefault="00D17487">
      <w:pPr>
        <w:pStyle w:val="Title"/>
        <w:tabs>
          <w:tab w:val="right" w:pos="9645"/>
        </w:tabs>
      </w:pPr>
      <w:r>
        <w:t>Technical Report</w:t>
      </w:r>
    </w:p>
    <w:p w14:paraId="4B68BD1C" w14:textId="77777777" w:rsidR="008A1D74" w:rsidRDefault="00D7165E">
      <w:pPr>
        <w:pStyle w:val="Title"/>
        <w:tabs>
          <w:tab w:val="right" w:pos="9645"/>
        </w:tabs>
      </w:pPr>
      <w:proofErr w:type="spellStart"/>
      <w:r>
        <w:rPr>
          <w:highlight w:val="yellow"/>
        </w:rPr>
        <w:t>Customer.Project</w:t>
      </w:r>
      <w:proofErr w:type="spellEnd"/>
    </w:p>
    <w:p w14:paraId="0C2BA9DA" w14:textId="77777777" w:rsidR="008A1D74" w:rsidRDefault="00D7165E">
      <w:pPr>
        <w:pStyle w:val="Title"/>
        <w:tabs>
          <w:tab w:val="right" w:pos="9645"/>
        </w:tabs>
      </w:pPr>
      <w:r>
        <w:rPr>
          <w:highlight w:val="yellow"/>
        </w:rPr>
        <w:t>Titl</w:t>
      </w:r>
      <w:r w:rsidR="00D17487">
        <w:rPr>
          <w:highlight w:val="yellow"/>
        </w:rPr>
        <w:t>e (Measurement/ Simulation/ Analysis/ …)</w:t>
      </w:r>
    </w:p>
    <w:p w14:paraId="021FB909" w14:textId="77777777" w:rsidR="008A1D74" w:rsidRDefault="00D7165E">
      <w:pPr>
        <w:pStyle w:val="Subtitle"/>
      </w:pPr>
      <w:r>
        <w:rPr>
          <w:highlight w:val="yellow"/>
        </w:rPr>
        <w:t>Subtitle (more details if needed)</w:t>
      </w:r>
    </w:p>
    <w:p w14:paraId="160A4186" w14:textId="77777777" w:rsidR="008A1D74" w:rsidRDefault="00D7165E">
      <w:pPr>
        <w:pStyle w:val="Footer"/>
        <w:tabs>
          <w:tab w:val="clear" w:pos="4818"/>
          <w:tab w:val="clear" w:pos="9637"/>
          <w:tab w:val="right" w:pos="9645"/>
        </w:tabs>
      </w:pPr>
      <w:r>
        <w:rPr>
          <w:highlight w:val="yellow"/>
        </w:rPr>
        <w:t xml:space="preserve"> © Solcept AG</w:t>
      </w:r>
    </w:p>
    <w:p w14:paraId="22806E73" w14:textId="77777777" w:rsidR="008A1D74" w:rsidRDefault="00D7165E">
      <w:pPr>
        <w:pStyle w:val="Heading1"/>
        <w:tabs>
          <w:tab w:val="left" w:pos="397"/>
        </w:tabs>
      </w:pPr>
      <w:bookmarkStart w:id="0" w:name="__RefHeading__2472_1424910157"/>
      <w:bookmarkEnd w:id="0"/>
      <w:r>
        <w:t>Management Summary</w:t>
      </w:r>
    </w:p>
    <w:p w14:paraId="341A082C" w14:textId="77777777" w:rsidR="008A1D74" w:rsidRDefault="00D7165E">
      <w:pPr>
        <w:pStyle w:val="BodyText"/>
      </w:pPr>
      <w:r>
        <w:rPr>
          <w:b/>
          <w:bCs/>
          <w:highlight w:val="yellow"/>
        </w:rPr>
        <w:t>REM</w:t>
      </w:r>
      <w:r>
        <w:rPr>
          <w:highlight w:val="yellow"/>
        </w:rPr>
        <w:t xml:space="preserve"> if needed</w:t>
      </w:r>
    </w:p>
    <w:p w14:paraId="65B84404" w14:textId="77777777" w:rsidR="008A1D74" w:rsidRDefault="00D7165E">
      <w:pPr>
        <w:pStyle w:val="BodyText"/>
      </w:pPr>
      <w:r>
        <w:rPr>
          <w:b/>
          <w:bCs/>
          <w:highlight w:val="yellow"/>
        </w:rPr>
        <w:t>REM</w:t>
      </w:r>
      <w:r>
        <w:rPr>
          <w:highlight w:val="yellow"/>
        </w:rPr>
        <w:t xml:space="preserve"> delete if report is short:</w:t>
      </w:r>
    </w:p>
    <w:p w14:paraId="69164AF5" w14:textId="77777777" w:rsidR="008A1D74" w:rsidRDefault="008A1D74">
      <w:pPr>
        <w:pStyle w:val="BodyText"/>
      </w:pPr>
    </w:p>
    <w:p w14:paraId="17467C5D" w14:textId="77777777" w:rsidR="008A1D74" w:rsidRDefault="00D7165E">
      <w:pPr>
        <w:pStyle w:val="TOAHeading"/>
        <w:pageBreakBefore/>
      </w:pPr>
      <w:r>
        <w:lastRenderedPageBreak/>
        <w:t>Table of Contents</w:t>
      </w:r>
    </w:p>
    <w:p w14:paraId="061DA9B8" w14:textId="77777777" w:rsidR="008A1D74" w:rsidRDefault="00D7165E">
      <w:pPr>
        <w:pStyle w:val="TOC1"/>
      </w:pPr>
      <w:r>
        <w:rPr>
          <w:rFonts w:ascii="Frutiger LT Std 55 Roman" w:hAnsi="Frutiger LT Std 55 Roman"/>
          <w:sz w:val="21"/>
        </w:rPr>
        <w:fldChar w:fldCharType="begin"/>
      </w:r>
      <w:r>
        <w:instrText xml:space="preserve"> TOC \f \o "1-3" \h</w:instrText>
      </w:r>
      <w:r>
        <w:rPr>
          <w:rFonts w:ascii="Frutiger LT Std 55 Roman" w:hAnsi="Frutiger LT Std 55 Roman"/>
          <w:sz w:val="21"/>
        </w:rPr>
        <w:fldChar w:fldCharType="separate"/>
      </w:r>
      <w:r>
        <w:t>1   Management Summary</w:t>
      </w:r>
      <w:r>
        <w:tab/>
      </w:r>
      <w:hyperlink w:anchor="__RefHeading__2472_1424910157" w:history="1">
        <w:r>
          <w:rPr>
            <w:rStyle w:val="Hyperlink"/>
          </w:rPr>
          <w:t>1</w:t>
        </w:r>
      </w:hyperlink>
    </w:p>
    <w:p w14:paraId="3B04B895" w14:textId="77777777" w:rsidR="008A1D74" w:rsidRDefault="00D7165E">
      <w:pPr>
        <w:pStyle w:val="TOC1"/>
      </w:pPr>
      <w:r>
        <w:t>2   Current Situation</w:t>
      </w:r>
      <w:r>
        <w:tab/>
      </w:r>
      <w:hyperlink w:anchor="__RefHeading__2474_1424910157" w:history="1">
        <w:r>
          <w:rPr>
            <w:rStyle w:val="Hyperlink"/>
          </w:rPr>
          <w:t>2</w:t>
        </w:r>
      </w:hyperlink>
    </w:p>
    <w:p w14:paraId="3F2A0392" w14:textId="77777777" w:rsidR="008A1D74" w:rsidRDefault="00D7165E">
      <w:pPr>
        <w:pStyle w:val="TOC2"/>
      </w:pPr>
      <w:r>
        <w:t>2.1   Starting Point</w:t>
      </w:r>
      <w:r>
        <w:tab/>
      </w:r>
      <w:hyperlink w:anchor="__RefHeading__2476_1424910157" w:history="1">
        <w:r>
          <w:rPr>
            <w:rStyle w:val="Hyperlink"/>
          </w:rPr>
          <w:t>2</w:t>
        </w:r>
      </w:hyperlink>
    </w:p>
    <w:p w14:paraId="49D7D0E7" w14:textId="77777777" w:rsidR="008A1D74" w:rsidRDefault="00D7165E">
      <w:pPr>
        <w:pStyle w:val="TOC2"/>
      </w:pPr>
      <w:r>
        <w:t>2.2   Hypothesis</w:t>
      </w:r>
      <w:r>
        <w:tab/>
      </w:r>
      <w:hyperlink w:anchor="__RefHeading__2478_1424910157" w:history="1">
        <w:r>
          <w:rPr>
            <w:rStyle w:val="Hyperlink"/>
          </w:rPr>
          <w:t>2</w:t>
        </w:r>
      </w:hyperlink>
    </w:p>
    <w:p w14:paraId="77761817" w14:textId="77777777" w:rsidR="008A1D74" w:rsidRDefault="00D7165E">
      <w:pPr>
        <w:pStyle w:val="TOC1"/>
      </w:pPr>
      <w:r>
        <w:t>3   Experiment</w:t>
      </w:r>
      <w:r>
        <w:tab/>
      </w:r>
      <w:hyperlink w:anchor="__RefHeading__2480_1424910157" w:history="1">
        <w:r>
          <w:rPr>
            <w:rStyle w:val="Hyperlink"/>
          </w:rPr>
          <w:t>2</w:t>
        </w:r>
      </w:hyperlink>
    </w:p>
    <w:p w14:paraId="088712F6" w14:textId="77777777" w:rsidR="008A1D74" w:rsidRDefault="00D7165E">
      <w:pPr>
        <w:pStyle w:val="TOC2"/>
      </w:pPr>
      <w:r>
        <w:t>3.1   Baseline</w:t>
      </w:r>
      <w:r>
        <w:tab/>
      </w:r>
      <w:hyperlink w:anchor="__RefHeading__2482_1424910157" w:history="1">
        <w:r>
          <w:rPr>
            <w:rStyle w:val="Hyperlink"/>
          </w:rPr>
          <w:t>2</w:t>
        </w:r>
      </w:hyperlink>
    </w:p>
    <w:p w14:paraId="40EF0A5C" w14:textId="77777777" w:rsidR="008A1D74" w:rsidRDefault="00D7165E">
      <w:pPr>
        <w:pStyle w:val="TOC2"/>
      </w:pPr>
      <w:r>
        <w:t>3.2   Experimental Method and Setup</w:t>
      </w:r>
      <w:r>
        <w:tab/>
      </w:r>
      <w:hyperlink w:anchor="__RefHeading__2484_1424910157" w:history="1">
        <w:r>
          <w:rPr>
            <w:rStyle w:val="Hyperlink"/>
          </w:rPr>
          <w:t>2</w:t>
        </w:r>
      </w:hyperlink>
    </w:p>
    <w:p w14:paraId="2D6D3E98" w14:textId="77777777" w:rsidR="008A1D74" w:rsidRDefault="00D7165E">
      <w:pPr>
        <w:pStyle w:val="TOC3"/>
      </w:pPr>
      <w:r>
        <w:t>3.2.1   Experimental Conditions</w:t>
      </w:r>
      <w:r>
        <w:tab/>
      </w:r>
      <w:hyperlink w:anchor="__RefHeading__2486_1424910157" w:history="1">
        <w:r>
          <w:rPr>
            <w:rStyle w:val="Hyperlink"/>
          </w:rPr>
          <w:t>3</w:t>
        </w:r>
      </w:hyperlink>
    </w:p>
    <w:p w14:paraId="53071885" w14:textId="77777777" w:rsidR="008A1D74" w:rsidRDefault="00D7165E">
      <w:pPr>
        <w:pStyle w:val="TOC2"/>
      </w:pPr>
      <w:r>
        <w:t>3.3   Results</w:t>
      </w:r>
      <w:r>
        <w:tab/>
      </w:r>
      <w:hyperlink w:anchor="__RefHeading__2488_1424910157" w:history="1">
        <w:r>
          <w:rPr>
            <w:rStyle w:val="Hyperlink"/>
          </w:rPr>
          <w:t>3</w:t>
        </w:r>
      </w:hyperlink>
    </w:p>
    <w:p w14:paraId="52449536" w14:textId="77777777" w:rsidR="008A1D74" w:rsidRDefault="00D7165E">
      <w:pPr>
        <w:pStyle w:val="TOC1"/>
      </w:pPr>
      <w:r>
        <w:t>4   Analysis/ Discussion</w:t>
      </w:r>
      <w:r>
        <w:tab/>
      </w:r>
      <w:hyperlink w:anchor="__RefHeading__2490_1424910157" w:history="1">
        <w:r>
          <w:rPr>
            <w:rStyle w:val="Hyperlink"/>
          </w:rPr>
          <w:t>3</w:t>
        </w:r>
      </w:hyperlink>
    </w:p>
    <w:p w14:paraId="2C1D0BDD" w14:textId="77777777" w:rsidR="008A1D74" w:rsidRDefault="00D7165E">
      <w:pPr>
        <w:pStyle w:val="TOC2"/>
      </w:pPr>
      <w:r>
        <w:t>4.1   Data Analysis</w:t>
      </w:r>
      <w:r>
        <w:tab/>
      </w:r>
      <w:hyperlink w:anchor="__RefHeading__2492_1424910157" w:history="1">
        <w:r>
          <w:rPr>
            <w:rStyle w:val="Hyperlink"/>
          </w:rPr>
          <w:t>3</w:t>
        </w:r>
      </w:hyperlink>
    </w:p>
    <w:p w14:paraId="715CEF8E" w14:textId="77777777" w:rsidR="008A1D74" w:rsidRDefault="00D7165E">
      <w:pPr>
        <w:pStyle w:val="TOC2"/>
      </w:pPr>
      <w:r>
        <w:t>4.2   Root Cause Analysis/ Conclusions</w:t>
      </w:r>
      <w:r>
        <w:tab/>
      </w:r>
      <w:hyperlink w:anchor="__RefHeading__2494_1424910157" w:history="1">
        <w:r>
          <w:rPr>
            <w:rStyle w:val="Hyperlink"/>
          </w:rPr>
          <w:t>3</w:t>
        </w:r>
      </w:hyperlink>
    </w:p>
    <w:p w14:paraId="155F055D" w14:textId="77777777" w:rsidR="008A1D74" w:rsidRDefault="00D7165E">
      <w:pPr>
        <w:pStyle w:val="TOC2"/>
      </w:pPr>
      <w:r>
        <w:t>4.3   Consequences/ Recommendations</w:t>
      </w:r>
      <w:r>
        <w:tab/>
      </w:r>
      <w:hyperlink w:anchor="__RefHeading__2496_1424910157" w:history="1">
        <w:r>
          <w:rPr>
            <w:rStyle w:val="Hyperlink"/>
          </w:rPr>
          <w:t>3</w:t>
        </w:r>
      </w:hyperlink>
    </w:p>
    <w:p w14:paraId="795D6E1D" w14:textId="77777777" w:rsidR="008A1D74" w:rsidRDefault="00D7165E">
      <w:pPr>
        <w:pStyle w:val="TOC3"/>
      </w:pPr>
      <w:r>
        <w:t>4.3.1   Actions</w:t>
      </w:r>
      <w:r>
        <w:tab/>
      </w:r>
      <w:hyperlink w:anchor="__RefHeading__2498_1424910157" w:history="1">
        <w:r>
          <w:rPr>
            <w:rStyle w:val="Hyperlink"/>
          </w:rPr>
          <w:t>3</w:t>
        </w:r>
      </w:hyperlink>
    </w:p>
    <w:p w14:paraId="10564A9F" w14:textId="77777777" w:rsidR="008A1D74" w:rsidRDefault="00D7165E">
      <w:pPr>
        <w:pStyle w:val="TOC3"/>
      </w:pPr>
      <w:r>
        <w:t>4.3.2   Roles</w:t>
      </w:r>
      <w:r>
        <w:tab/>
      </w:r>
      <w:hyperlink w:anchor="__RefHeading__2500_1424910157" w:history="1">
        <w:r>
          <w:rPr>
            <w:rStyle w:val="Hyperlink"/>
          </w:rPr>
          <w:t>3</w:t>
        </w:r>
      </w:hyperlink>
    </w:p>
    <w:p w14:paraId="59796172" w14:textId="77777777" w:rsidR="008A1D74" w:rsidRDefault="00D7165E">
      <w:pPr>
        <w:pStyle w:val="TOC1"/>
      </w:pPr>
      <w:r>
        <w:t>5   References</w:t>
      </w:r>
      <w:r>
        <w:tab/>
      </w:r>
      <w:hyperlink w:anchor="__RefHeading___Toc434_2901669526" w:history="1">
        <w:r>
          <w:rPr>
            <w:rStyle w:val="Hyperlink"/>
          </w:rPr>
          <w:t>3</w:t>
        </w:r>
      </w:hyperlink>
    </w:p>
    <w:p w14:paraId="209C2849" w14:textId="77777777" w:rsidR="008A1D74" w:rsidRDefault="00D7165E">
      <w:pPr>
        <w:pStyle w:val="TOC1"/>
      </w:pPr>
      <w:r>
        <w:t>6   Revision History</w:t>
      </w:r>
      <w:r>
        <w:tab/>
      </w:r>
      <w:hyperlink w:anchor="__RefHeading__2504_1424910157" w:history="1">
        <w:r>
          <w:rPr>
            <w:rStyle w:val="Hyperlink"/>
          </w:rPr>
          <w:t>4</w:t>
        </w:r>
      </w:hyperlink>
    </w:p>
    <w:p w14:paraId="21C23224" w14:textId="77777777" w:rsidR="008A1D74" w:rsidRDefault="00D7165E">
      <w:pPr>
        <w:pStyle w:val="Heading1"/>
        <w:tabs>
          <w:tab w:val="left" w:pos="397"/>
        </w:tabs>
      </w:pPr>
      <w:r>
        <w:fldChar w:fldCharType="end"/>
      </w:r>
      <w:bookmarkStart w:id="1" w:name="__RefHeading__2474_1424910157"/>
      <w:bookmarkEnd w:id="1"/>
      <w:r>
        <w:t>Current Situation</w:t>
      </w:r>
    </w:p>
    <w:p w14:paraId="320A5CB4" w14:textId="77777777" w:rsidR="008A1D74" w:rsidRDefault="00D7165E">
      <w:pPr>
        <w:pStyle w:val="Heading2"/>
        <w:tabs>
          <w:tab w:val="left" w:pos="397"/>
        </w:tabs>
      </w:pPr>
      <w:bookmarkStart w:id="2" w:name="__RefHeading__2476_1424910157"/>
      <w:bookmarkEnd w:id="2"/>
      <w:r>
        <w:t>Starting Point</w:t>
      </w:r>
    </w:p>
    <w:p w14:paraId="5293461F" w14:textId="77777777" w:rsidR="008A1D74" w:rsidRDefault="00D7165E">
      <w:pPr>
        <w:pStyle w:val="BodyText"/>
      </w:pPr>
      <w:r>
        <w:rPr>
          <w:b/>
          <w:bCs/>
          <w:highlight w:val="yellow"/>
        </w:rPr>
        <w:t>REM</w:t>
      </w:r>
      <w:r>
        <w:rPr>
          <w:highlight w:val="yellow"/>
        </w:rPr>
        <w:t xml:space="preserve"> Why do you do the experiment/ simulation/ measurement? Explain the situation</w:t>
      </w:r>
    </w:p>
    <w:p w14:paraId="76F60034" w14:textId="77777777" w:rsidR="008A1D74" w:rsidRDefault="00D7165E">
      <w:pPr>
        <w:pStyle w:val="Heading2"/>
        <w:tabs>
          <w:tab w:val="left" w:pos="397"/>
        </w:tabs>
      </w:pPr>
      <w:bookmarkStart w:id="3" w:name="__RefHeading__2478_1424910157"/>
      <w:bookmarkEnd w:id="3"/>
      <w:r>
        <w:t>Hypothesis</w:t>
      </w:r>
    </w:p>
    <w:p w14:paraId="5672CF23" w14:textId="77777777" w:rsidR="008A1D74" w:rsidRDefault="00D7165E">
      <w:pPr>
        <w:pStyle w:val="BodyText"/>
      </w:pPr>
      <w:r>
        <w:rPr>
          <w:b/>
          <w:bCs/>
          <w:highlight w:val="yellow"/>
        </w:rPr>
        <w:t>REM</w:t>
      </w:r>
      <w:r>
        <w:rPr>
          <w:highlight w:val="yellow"/>
        </w:rPr>
        <w:t xml:space="preserve"> What do you want to find out with this simulation/ experiment/ measurement?</w:t>
      </w:r>
    </w:p>
    <w:p w14:paraId="0D81627C" w14:textId="77777777" w:rsidR="008A1D74" w:rsidRDefault="00D7165E">
      <w:pPr>
        <w:pStyle w:val="BodyText"/>
      </w:pPr>
      <w:r>
        <w:rPr>
          <w:b/>
          <w:bCs/>
          <w:highlight w:val="yellow"/>
        </w:rPr>
        <w:t>REM</w:t>
      </w:r>
      <w:r>
        <w:rPr>
          <w:highlight w:val="yellow"/>
        </w:rPr>
        <w:t xml:space="preserve"> What results do you expect?</w:t>
      </w:r>
    </w:p>
    <w:p w14:paraId="37ABF0AF" w14:textId="77777777" w:rsidR="008A1D74" w:rsidRDefault="00D7165E">
      <w:pPr>
        <w:pStyle w:val="BodyText"/>
      </w:pPr>
      <w:r>
        <w:rPr>
          <w:b/>
          <w:bCs/>
          <w:highlight w:val="yellow"/>
        </w:rPr>
        <w:t>REM</w:t>
      </w:r>
      <w:r>
        <w:rPr>
          <w:highlight w:val="yellow"/>
        </w:rPr>
        <w:t xml:space="preserve"> How do you want to find the results?</w:t>
      </w:r>
    </w:p>
    <w:p w14:paraId="5A3D47E8" w14:textId="77777777" w:rsidR="008A1D74" w:rsidRDefault="00D7165E">
      <w:pPr>
        <w:pStyle w:val="Heading1"/>
        <w:tabs>
          <w:tab w:val="left" w:pos="397"/>
        </w:tabs>
      </w:pPr>
      <w:bookmarkStart w:id="4" w:name="__RefHeading__2480_1424910157"/>
      <w:bookmarkEnd w:id="4"/>
      <w:r>
        <w:t>Experiment</w:t>
      </w:r>
    </w:p>
    <w:p w14:paraId="7BFC836B" w14:textId="77777777" w:rsidR="008A1D74" w:rsidRDefault="00D7165E">
      <w:pPr>
        <w:pStyle w:val="Heading2"/>
        <w:tabs>
          <w:tab w:val="left" w:pos="397"/>
        </w:tabs>
      </w:pPr>
      <w:bookmarkStart w:id="5" w:name="__RefHeading__2482_1424910157"/>
      <w:bookmarkEnd w:id="5"/>
      <w:r>
        <w:t>Baseline</w:t>
      </w:r>
    </w:p>
    <w:p w14:paraId="214A8E8B" w14:textId="77777777" w:rsidR="008A1D74" w:rsidRDefault="00D7165E">
      <w:pPr>
        <w:pStyle w:val="BodyText"/>
      </w:pPr>
      <w:r>
        <w:t>The following modules are used in the experiment:</w:t>
      </w:r>
    </w:p>
    <w:p w14:paraId="444B28E9" w14:textId="77777777" w:rsidR="008A1D74" w:rsidRDefault="00D7165E">
      <w:pPr>
        <w:pStyle w:val="BodyText"/>
      </w:pPr>
      <w:r>
        <w:rPr>
          <w:b/>
          <w:bCs/>
          <w:highlight w:val="yellow"/>
        </w:rPr>
        <w:t>REM</w:t>
      </w:r>
      <w:r>
        <w:rPr>
          <w:highlight w:val="yellow"/>
        </w:rPr>
        <w:t xml:space="preserve"> List </w:t>
      </w:r>
      <w:r>
        <w:rPr>
          <w:i/>
          <w:iCs/>
          <w:highlight w:val="yellow"/>
        </w:rPr>
        <w:t>all</w:t>
      </w:r>
      <w:r>
        <w:rPr>
          <w:highlight w:val="yellow"/>
        </w:rPr>
        <w:t xml:space="preserve"> modules!</w:t>
      </w: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1904"/>
        <w:gridCol w:w="2914"/>
        <w:gridCol w:w="2409"/>
        <w:gridCol w:w="2418"/>
      </w:tblGrid>
      <w:tr w:rsidR="008A1D74" w14:paraId="2379B8DE" w14:textId="77777777" w:rsidTr="00C97910">
        <w:tc>
          <w:tcPr>
            <w:tcW w:w="1904" w:type="dxa"/>
          </w:tcPr>
          <w:p w14:paraId="126D5840" w14:textId="77777777" w:rsidR="008A1D74" w:rsidRDefault="00D7165E">
            <w:pPr>
              <w:pStyle w:val="TableHeading"/>
              <w:spacing w:after="0"/>
            </w:pPr>
            <w:r>
              <w:t>Module</w:t>
            </w:r>
          </w:p>
        </w:tc>
        <w:tc>
          <w:tcPr>
            <w:tcW w:w="2914" w:type="dxa"/>
          </w:tcPr>
          <w:p w14:paraId="07DF4E6B" w14:textId="77777777" w:rsidR="008A1D74" w:rsidRDefault="00D7165E">
            <w:pPr>
              <w:pStyle w:val="TableHeading"/>
              <w:spacing w:after="0"/>
            </w:pPr>
            <w:r>
              <w:t>Release</w:t>
            </w:r>
          </w:p>
        </w:tc>
        <w:tc>
          <w:tcPr>
            <w:tcW w:w="2409" w:type="dxa"/>
          </w:tcPr>
          <w:p w14:paraId="1CD01712" w14:textId="77777777" w:rsidR="008A1D74" w:rsidRDefault="00D7165E">
            <w:pPr>
              <w:pStyle w:val="TableHeading"/>
              <w:spacing w:after="0"/>
            </w:pPr>
            <w:r>
              <w:t>Changes</w:t>
            </w:r>
          </w:p>
        </w:tc>
        <w:tc>
          <w:tcPr>
            <w:tcW w:w="2418" w:type="dxa"/>
          </w:tcPr>
          <w:p w14:paraId="7611C9DA" w14:textId="77777777" w:rsidR="008A1D74" w:rsidRDefault="00D7165E">
            <w:pPr>
              <w:pStyle w:val="TableHeading"/>
              <w:spacing w:after="0"/>
            </w:pPr>
            <w:r>
              <w:t>Remarks</w:t>
            </w:r>
          </w:p>
        </w:tc>
      </w:tr>
      <w:tr w:rsidR="008A1D74" w14:paraId="5306B3DC" w14:textId="77777777" w:rsidTr="00C97910">
        <w:tc>
          <w:tcPr>
            <w:tcW w:w="1904" w:type="dxa"/>
          </w:tcPr>
          <w:p w14:paraId="0FB5DC1E" w14:textId="77777777" w:rsidR="008A1D74" w:rsidRDefault="00D7165E">
            <w:pPr>
              <w:pStyle w:val="TableContents"/>
              <w:spacing w:after="0"/>
            </w:pPr>
            <w:proofErr w:type="spellStart"/>
            <w:r>
              <w:rPr>
                <w:highlight w:val="yellow"/>
              </w:rPr>
              <w:t>SW_module</w:t>
            </w:r>
            <w:proofErr w:type="spellEnd"/>
          </w:p>
        </w:tc>
        <w:tc>
          <w:tcPr>
            <w:tcW w:w="2914" w:type="dxa"/>
          </w:tcPr>
          <w:p w14:paraId="4ECA189B" w14:textId="77777777" w:rsidR="008A1D74" w:rsidRDefault="00D7165E">
            <w:pPr>
              <w:pStyle w:val="TableContents"/>
              <w:spacing w:after="0"/>
            </w:pPr>
            <w:r>
              <w:rPr>
                <w:highlight w:val="yellow"/>
              </w:rPr>
              <w:t xml:space="preserve">Baseline acc. SVN: </w:t>
            </w:r>
            <w:proofErr w:type="spellStart"/>
            <w:r>
              <w:rPr>
                <w:highlight w:val="yellow"/>
              </w:rPr>
              <w:t>rXXXX</w:t>
            </w:r>
            <w:proofErr w:type="spellEnd"/>
            <w:r>
              <w:rPr>
                <w:highlight w:val="yellow"/>
              </w:rPr>
              <w:t xml:space="preserve"> </w:t>
            </w:r>
            <w:r>
              <w:rPr>
                <w:b/>
                <w:bCs/>
                <w:highlight w:val="yellow"/>
              </w:rPr>
              <w:t>OR</w:t>
            </w:r>
            <w:r>
              <w:rPr>
                <w:highlight w:val="yellow"/>
              </w:rPr>
              <w:t xml:space="preserve"> VYY.YY </w:t>
            </w:r>
            <w:r>
              <w:rPr>
                <w:b/>
                <w:bCs/>
                <w:highlight w:val="yellow"/>
              </w:rPr>
              <w:t>OR</w:t>
            </w:r>
            <w:r>
              <w:rPr>
                <w:highlight w:val="yellow"/>
              </w:rPr>
              <w:t xml:space="preserve"> 2010-02-15</w:t>
            </w:r>
          </w:p>
        </w:tc>
        <w:tc>
          <w:tcPr>
            <w:tcW w:w="2409" w:type="dxa"/>
          </w:tcPr>
          <w:p w14:paraId="3A1EC481" w14:textId="77777777" w:rsidR="008A1D74" w:rsidRDefault="00D7165E">
            <w:pPr>
              <w:pStyle w:val="TableContents"/>
              <w:spacing w:after="0"/>
            </w:pPr>
            <w:r>
              <w:rPr>
                <w:highlight w:val="yellow"/>
              </w:rPr>
              <w:t>changes (e.g. manual) to the baseline</w:t>
            </w:r>
          </w:p>
        </w:tc>
        <w:tc>
          <w:tcPr>
            <w:tcW w:w="2418" w:type="dxa"/>
          </w:tcPr>
          <w:p w14:paraId="49656CAB" w14:textId="77777777" w:rsidR="008A1D74" w:rsidRDefault="008A1D74">
            <w:pPr>
              <w:pStyle w:val="TableContents"/>
              <w:spacing w:after="0"/>
            </w:pPr>
          </w:p>
        </w:tc>
      </w:tr>
      <w:tr w:rsidR="008A1D74" w14:paraId="6037C05D" w14:textId="77777777" w:rsidTr="00C97910">
        <w:tc>
          <w:tcPr>
            <w:tcW w:w="1904" w:type="dxa"/>
          </w:tcPr>
          <w:p w14:paraId="432EF3A9" w14:textId="77777777" w:rsidR="008A1D74" w:rsidRDefault="00D7165E">
            <w:pPr>
              <w:pStyle w:val="TableContents"/>
              <w:spacing w:after="0"/>
            </w:pPr>
            <w:proofErr w:type="spellStart"/>
            <w:r>
              <w:rPr>
                <w:highlight w:val="yellow"/>
              </w:rPr>
              <w:t>HW_module</w:t>
            </w:r>
            <w:proofErr w:type="spellEnd"/>
          </w:p>
        </w:tc>
        <w:tc>
          <w:tcPr>
            <w:tcW w:w="2914" w:type="dxa"/>
          </w:tcPr>
          <w:p w14:paraId="7B467415" w14:textId="77777777" w:rsidR="008A1D74" w:rsidRDefault="008A1D74">
            <w:pPr>
              <w:pStyle w:val="TableContents"/>
              <w:spacing w:after="0"/>
            </w:pPr>
          </w:p>
        </w:tc>
        <w:tc>
          <w:tcPr>
            <w:tcW w:w="2409" w:type="dxa"/>
          </w:tcPr>
          <w:p w14:paraId="58E033BA" w14:textId="77777777" w:rsidR="008A1D74" w:rsidRDefault="008A1D74">
            <w:pPr>
              <w:pStyle w:val="TableContents"/>
              <w:spacing w:after="0"/>
            </w:pPr>
          </w:p>
        </w:tc>
        <w:tc>
          <w:tcPr>
            <w:tcW w:w="2418" w:type="dxa"/>
          </w:tcPr>
          <w:p w14:paraId="2C2D4834" w14:textId="77777777" w:rsidR="008A1D74" w:rsidRDefault="008A1D74">
            <w:pPr>
              <w:pStyle w:val="TableContents"/>
              <w:spacing w:after="0"/>
            </w:pPr>
          </w:p>
        </w:tc>
      </w:tr>
      <w:tr w:rsidR="008A1D74" w14:paraId="638EB290" w14:textId="77777777" w:rsidTr="00C97910">
        <w:tc>
          <w:tcPr>
            <w:tcW w:w="1904" w:type="dxa"/>
          </w:tcPr>
          <w:p w14:paraId="55DBA8F1" w14:textId="77777777" w:rsidR="008A1D74" w:rsidRDefault="00D7165E">
            <w:pPr>
              <w:pStyle w:val="TableContents"/>
              <w:spacing w:after="0"/>
            </w:pPr>
            <w:r>
              <w:rPr>
                <w:highlight w:val="yellow"/>
              </w:rPr>
              <w:t>mechanics</w:t>
            </w:r>
          </w:p>
        </w:tc>
        <w:tc>
          <w:tcPr>
            <w:tcW w:w="2914" w:type="dxa"/>
          </w:tcPr>
          <w:p w14:paraId="66ED1ABD" w14:textId="77777777" w:rsidR="008A1D74" w:rsidRDefault="008A1D74">
            <w:pPr>
              <w:pStyle w:val="TableContents"/>
              <w:spacing w:after="0"/>
            </w:pPr>
          </w:p>
        </w:tc>
        <w:tc>
          <w:tcPr>
            <w:tcW w:w="2409" w:type="dxa"/>
          </w:tcPr>
          <w:p w14:paraId="3127A1CC" w14:textId="77777777" w:rsidR="008A1D74" w:rsidRDefault="008A1D74">
            <w:pPr>
              <w:pStyle w:val="TableContents"/>
              <w:spacing w:after="0"/>
            </w:pPr>
          </w:p>
        </w:tc>
        <w:tc>
          <w:tcPr>
            <w:tcW w:w="2418" w:type="dxa"/>
          </w:tcPr>
          <w:p w14:paraId="5876E07B" w14:textId="77777777" w:rsidR="008A1D74" w:rsidRDefault="008A1D74">
            <w:pPr>
              <w:pStyle w:val="TableContents"/>
              <w:spacing w:after="0"/>
            </w:pPr>
          </w:p>
        </w:tc>
      </w:tr>
      <w:tr w:rsidR="008A1D74" w14:paraId="3111D06A" w14:textId="77777777" w:rsidTr="00C97910">
        <w:tc>
          <w:tcPr>
            <w:tcW w:w="1904" w:type="dxa"/>
          </w:tcPr>
          <w:p w14:paraId="74651D05" w14:textId="77777777" w:rsidR="008A1D74" w:rsidRDefault="008A1D74">
            <w:pPr>
              <w:pStyle w:val="TableContents"/>
              <w:spacing w:after="0"/>
            </w:pPr>
          </w:p>
        </w:tc>
        <w:tc>
          <w:tcPr>
            <w:tcW w:w="2914" w:type="dxa"/>
          </w:tcPr>
          <w:p w14:paraId="6617396E" w14:textId="77777777" w:rsidR="008A1D74" w:rsidRDefault="008A1D74">
            <w:pPr>
              <w:pStyle w:val="TableContents"/>
              <w:spacing w:after="0"/>
            </w:pPr>
          </w:p>
        </w:tc>
        <w:tc>
          <w:tcPr>
            <w:tcW w:w="2409" w:type="dxa"/>
          </w:tcPr>
          <w:p w14:paraId="24033177" w14:textId="77777777" w:rsidR="008A1D74" w:rsidRDefault="008A1D74">
            <w:pPr>
              <w:pStyle w:val="TableContents"/>
              <w:spacing w:after="0"/>
            </w:pPr>
          </w:p>
        </w:tc>
        <w:tc>
          <w:tcPr>
            <w:tcW w:w="2418" w:type="dxa"/>
          </w:tcPr>
          <w:p w14:paraId="298D696A" w14:textId="77777777" w:rsidR="008A1D74" w:rsidRDefault="008A1D74">
            <w:pPr>
              <w:pStyle w:val="TableContents"/>
              <w:spacing w:after="0"/>
            </w:pPr>
          </w:p>
        </w:tc>
      </w:tr>
    </w:tbl>
    <w:p w14:paraId="1375423C" w14:textId="77777777" w:rsidR="008A1D74" w:rsidRDefault="008A1D74">
      <w:pPr>
        <w:pStyle w:val="BodyText"/>
        <w:rPr>
          <w:highlight w:val="yellow"/>
        </w:rPr>
      </w:pPr>
    </w:p>
    <w:p w14:paraId="147AB577" w14:textId="77777777" w:rsidR="008A1D74" w:rsidRDefault="00D7165E">
      <w:pPr>
        <w:pStyle w:val="Heading2"/>
        <w:tabs>
          <w:tab w:val="left" w:pos="397"/>
        </w:tabs>
      </w:pPr>
      <w:bookmarkStart w:id="6" w:name="__RefHeading__2484_1424910157"/>
      <w:bookmarkEnd w:id="6"/>
      <w:r>
        <w:t>Experimental Method and Setup</w:t>
      </w:r>
    </w:p>
    <w:p w14:paraId="42905C83" w14:textId="77777777" w:rsidR="008A1D74" w:rsidRDefault="00D7165E">
      <w:pPr>
        <w:pStyle w:val="BodyText"/>
      </w:pPr>
      <w:r>
        <w:rPr>
          <w:b/>
          <w:bCs/>
          <w:highlight w:val="yellow"/>
        </w:rPr>
        <w:t>REM</w:t>
      </w:r>
      <w:r>
        <w:rPr>
          <w:highlight w:val="yellow"/>
        </w:rPr>
        <w:t xml:space="preserve"> Measurement instruments, setup... include pic (</w:t>
      </w:r>
      <w:proofErr w:type="spellStart"/>
      <w:r>
        <w:rPr>
          <w:highlight w:val="yellow"/>
        </w:rPr>
        <w:t>foto</w:t>
      </w:r>
      <w:proofErr w:type="spellEnd"/>
      <w:r>
        <w:rPr>
          <w:highlight w:val="yellow"/>
        </w:rPr>
        <w:t>)</w:t>
      </w:r>
    </w:p>
    <w:p w14:paraId="3739F5F7" w14:textId="77777777" w:rsidR="008A1D74" w:rsidRDefault="00D7165E">
      <w:pPr>
        <w:pStyle w:val="Heading3"/>
        <w:tabs>
          <w:tab w:val="left" w:pos="397"/>
        </w:tabs>
      </w:pPr>
      <w:bookmarkStart w:id="7" w:name="__RefHeading__2486_1424910157"/>
      <w:bookmarkEnd w:id="7"/>
      <w:r>
        <w:lastRenderedPageBreak/>
        <w:t>Experimental Conditions</w:t>
      </w:r>
    </w:p>
    <w:p w14:paraId="459DDF8B" w14:textId="77777777" w:rsidR="008A1D74" w:rsidRDefault="00D7165E">
      <w:pPr>
        <w:pStyle w:val="BodyText"/>
      </w:pPr>
      <w:r>
        <w:rPr>
          <w:b/>
          <w:bCs/>
          <w:highlight w:val="yellow"/>
        </w:rPr>
        <w:t>REM</w:t>
      </w:r>
      <w:r>
        <w:rPr>
          <w:highlight w:val="yellow"/>
        </w:rPr>
        <w:t xml:space="preserve"> Measurement conditions, environmental conditions (temperature, etc.), reference to standards</w:t>
      </w:r>
    </w:p>
    <w:p w14:paraId="5495B707" w14:textId="77777777" w:rsidR="008A1D74" w:rsidRDefault="00D7165E">
      <w:pPr>
        <w:pStyle w:val="Heading2"/>
        <w:tabs>
          <w:tab w:val="left" w:pos="397"/>
        </w:tabs>
      </w:pPr>
      <w:bookmarkStart w:id="8" w:name="__RefHeading__2488_1424910157"/>
      <w:bookmarkEnd w:id="8"/>
      <w:r>
        <w:t>Results</w:t>
      </w:r>
    </w:p>
    <w:p w14:paraId="0E9B7817" w14:textId="77777777" w:rsidR="008A1D74" w:rsidRDefault="00D7165E">
      <w:pPr>
        <w:pStyle w:val="BodyText"/>
      </w:pPr>
      <w:r>
        <w:rPr>
          <w:b/>
          <w:bCs/>
          <w:highlight w:val="yellow"/>
        </w:rPr>
        <w:t>REM</w:t>
      </w:r>
      <w:r>
        <w:rPr>
          <w:highlight w:val="yellow"/>
        </w:rPr>
        <w:t xml:space="preserve"> Put here results, plots...</w:t>
      </w:r>
    </w:p>
    <w:p w14:paraId="7D5AB716" w14:textId="77777777" w:rsidR="008A1D74" w:rsidRDefault="008A1D74">
      <w:pPr>
        <w:pStyle w:val="BodyText"/>
      </w:pPr>
    </w:p>
    <w:p w14:paraId="1C2EB1B1" w14:textId="77777777" w:rsidR="008A1D74" w:rsidRDefault="00D7165E">
      <w:pPr>
        <w:pStyle w:val="Heading1"/>
        <w:tabs>
          <w:tab w:val="left" w:pos="397"/>
        </w:tabs>
      </w:pPr>
      <w:bookmarkStart w:id="9" w:name="__RefHeading__2490_1424910157"/>
      <w:bookmarkEnd w:id="9"/>
      <w:r>
        <w:t>Analysis/ Discussion</w:t>
      </w:r>
    </w:p>
    <w:p w14:paraId="46639FF4" w14:textId="77777777" w:rsidR="008A1D74" w:rsidRDefault="00D7165E">
      <w:pPr>
        <w:pStyle w:val="Heading2"/>
        <w:tabs>
          <w:tab w:val="left" w:pos="397"/>
        </w:tabs>
      </w:pPr>
      <w:bookmarkStart w:id="10" w:name="__RefHeading__2492_1424910157"/>
      <w:bookmarkEnd w:id="10"/>
      <w:r>
        <w:t>Data Analysis</w:t>
      </w:r>
    </w:p>
    <w:p w14:paraId="76FC2682" w14:textId="77777777" w:rsidR="008A1D74" w:rsidRDefault="00D7165E">
      <w:pPr>
        <w:pStyle w:val="BodyText"/>
      </w:pPr>
      <w:r>
        <w:rPr>
          <w:b/>
          <w:bCs/>
          <w:highlight w:val="yellow"/>
        </w:rPr>
        <w:t>REM</w:t>
      </w:r>
      <w:r>
        <w:rPr>
          <w:highlight w:val="yellow"/>
        </w:rPr>
        <w:t xml:space="preserve"> Plots/ pictures whenever possible</w:t>
      </w:r>
    </w:p>
    <w:p w14:paraId="425E4562" w14:textId="77777777" w:rsidR="008A1D74" w:rsidRDefault="008A1D74">
      <w:pPr>
        <w:pStyle w:val="BodyText"/>
      </w:pPr>
    </w:p>
    <w:p w14:paraId="359899B1" w14:textId="77777777" w:rsidR="008A1D74" w:rsidRDefault="00D7165E">
      <w:pPr>
        <w:pStyle w:val="Heading2"/>
        <w:tabs>
          <w:tab w:val="left" w:pos="397"/>
        </w:tabs>
      </w:pPr>
      <w:bookmarkStart w:id="11" w:name="__RefHeading__2494_1424910157"/>
      <w:bookmarkEnd w:id="11"/>
      <w:r>
        <w:t>Root Cause Analysis/ Conclusions</w:t>
      </w:r>
    </w:p>
    <w:p w14:paraId="3A4CF404" w14:textId="77777777" w:rsidR="008A1D74" w:rsidRDefault="00D7165E">
      <w:pPr>
        <w:pStyle w:val="BodyText"/>
      </w:pPr>
      <w:r>
        <w:rPr>
          <w:b/>
          <w:bCs/>
          <w:highlight w:val="yellow"/>
        </w:rPr>
        <w:t>REM</w:t>
      </w:r>
      <w:r>
        <w:rPr>
          <w:highlight w:val="yellow"/>
        </w:rPr>
        <w:t xml:space="preserve"> What is the root cause responsible for the effects? Is the hypothesis still true?</w:t>
      </w:r>
    </w:p>
    <w:p w14:paraId="353A19B1" w14:textId="77777777" w:rsidR="008A1D74" w:rsidRDefault="00D7165E">
      <w:pPr>
        <w:pStyle w:val="BodyText"/>
      </w:pPr>
      <w:r>
        <w:rPr>
          <w:highlight w:val="yellow"/>
        </w:rPr>
        <w:t>5W: Ask 5 times why to get to the root cause: why, why, why, why, why</w:t>
      </w:r>
    </w:p>
    <w:p w14:paraId="10F865C8" w14:textId="77777777" w:rsidR="008A1D74" w:rsidRDefault="008A1D74">
      <w:pPr>
        <w:pStyle w:val="BodyText"/>
      </w:pPr>
    </w:p>
    <w:p w14:paraId="24657244" w14:textId="77777777" w:rsidR="008A1D74" w:rsidRDefault="00D7165E">
      <w:pPr>
        <w:pStyle w:val="Heading2"/>
        <w:tabs>
          <w:tab w:val="left" w:pos="397"/>
        </w:tabs>
      </w:pPr>
      <w:bookmarkStart w:id="12" w:name="__RefHeading__2496_1424910157"/>
      <w:bookmarkEnd w:id="12"/>
      <w:r>
        <w:t>Consequences/ Recommendations</w:t>
      </w:r>
    </w:p>
    <w:p w14:paraId="62DD4E8D" w14:textId="77777777" w:rsidR="008A1D74" w:rsidRDefault="00D7165E">
      <w:pPr>
        <w:pStyle w:val="Heading3"/>
        <w:tabs>
          <w:tab w:val="left" w:pos="397"/>
        </w:tabs>
      </w:pPr>
      <w:bookmarkStart w:id="13" w:name="__RefHeading__2498_1424910157"/>
      <w:bookmarkEnd w:id="13"/>
      <w:r>
        <w:t>Actions</w:t>
      </w:r>
    </w:p>
    <w:p w14:paraId="5F1B6BBC" w14:textId="77777777" w:rsidR="008A1D74" w:rsidRDefault="00D7165E">
      <w:pPr>
        <w:pStyle w:val="BodyText"/>
      </w:pPr>
      <w:r>
        <w:rPr>
          <w:b/>
          <w:bCs/>
          <w:highlight w:val="yellow"/>
        </w:rPr>
        <w:t>REM</w:t>
      </w:r>
      <w:r>
        <w:rPr>
          <w:highlight w:val="yellow"/>
        </w:rPr>
        <w:t xml:space="preserve"> What should be done/ changed? </w:t>
      </w:r>
    </w:p>
    <w:p w14:paraId="3A00F672" w14:textId="77777777" w:rsidR="008A1D74" w:rsidRDefault="008A1D74">
      <w:pPr>
        <w:pStyle w:val="BodyText"/>
      </w:pPr>
    </w:p>
    <w:p w14:paraId="51FB4383" w14:textId="77777777" w:rsidR="008A1D74" w:rsidRDefault="00D7165E">
      <w:pPr>
        <w:pStyle w:val="Heading3"/>
        <w:tabs>
          <w:tab w:val="left" w:pos="397"/>
        </w:tabs>
      </w:pPr>
      <w:bookmarkStart w:id="14" w:name="__RefHeading__2500_1424910157"/>
      <w:bookmarkEnd w:id="14"/>
      <w:r>
        <w:t>Roles</w:t>
      </w:r>
    </w:p>
    <w:p w14:paraId="2F59D919" w14:textId="77777777" w:rsidR="008A1D74" w:rsidRDefault="00D7165E">
      <w:pPr>
        <w:pStyle w:val="BodyText"/>
      </w:pPr>
      <w:r>
        <w:rPr>
          <w:b/>
          <w:bCs/>
          <w:highlight w:val="yellow"/>
        </w:rPr>
        <w:t>REM</w:t>
      </w:r>
      <w:r>
        <w:rPr>
          <w:highlight w:val="yellow"/>
        </w:rPr>
        <w:t xml:space="preserve"> Who is impacted and how?</w:t>
      </w:r>
    </w:p>
    <w:sdt>
      <w:sdtPr>
        <w:rPr>
          <w:rFonts w:ascii="Frutiger LT Std 55 Roman" w:hAnsi="Frutiger LT Std 55 Roman"/>
          <w:b w:val="0"/>
          <w:color w:val="auto"/>
          <w:sz w:val="21"/>
        </w:rPr>
        <w:id w:val="-1119295594"/>
        <w:docPartObj>
          <w:docPartGallery w:val="Bibliographies"/>
          <w:docPartUnique/>
        </w:docPartObj>
      </w:sdtPr>
      <w:sdtEndPr>
        <w:rPr>
          <w:rFonts w:ascii="Arial" w:hAnsi="Arial"/>
          <w:sz w:val="20"/>
        </w:rPr>
      </w:sdtEndPr>
      <w:sdtContent>
        <w:p w14:paraId="24EA6C20" w14:textId="77777777" w:rsidR="008A1D3B" w:rsidRDefault="008A1D3B">
          <w:pPr>
            <w:pStyle w:val="Heading1"/>
          </w:pPr>
          <w:r>
            <w:t>References</w:t>
          </w:r>
        </w:p>
        <w:sdt>
          <w:sdtPr>
            <w:id w:val="-573587230"/>
            <w:bibliography/>
          </w:sdtPr>
          <w:sdtContent>
            <w:p w14:paraId="5042CB82" w14:textId="77777777" w:rsidR="008A1D3B" w:rsidRDefault="008A1D3B"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  <w:r>
                <w:rPr>
                  <w:b/>
                  <w:bCs/>
                  <w:noProof/>
                </w:rPr>
                <w:t>There are no sources in the current document.</w:t>
              </w:r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14:paraId="2D8629CC" w14:textId="77777777" w:rsidR="008A1D3B" w:rsidRPr="008A1D3B" w:rsidRDefault="008A1D3B" w:rsidP="008A1D3B">
      <w:pPr>
        <w:pStyle w:val="BodyText"/>
      </w:pPr>
    </w:p>
    <w:p w14:paraId="0EFE3C59" w14:textId="77777777" w:rsidR="008A1D74" w:rsidRDefault="008A1D74">
      <w:pPr>
        <w:pStyle w:val="BodyText"/>
      </w:pPr>
    </w:p>
    <w:p w14:paraId="4A5DCF83" w14:textId="77777777" w:rsidR="008A1D74" w:rsidRDefault="008A1D74">
      <w:pPr>
        <w:pStyle w:val="BodyText"/>
      </w:pPr>
    </w:p>
    <w:p w14:paraId="0BEEC2BD" w14:textId="77777777" w:rsidR="008A1D74" w:rsidRDefault="00D7165E">
      <w:pPr>
        <w:pStyle w:val="Heading1"/>
        <w:pageBreakBefore/>
        <w:tabs>
          <w:tab w:val="left" w:pos="397"/>
        </w:tabs>
      </w:pPr>
      <w:bookmarkStart w:id="15" w:name="__RefHeading__2504_1424910157"/>
      <w:bookmarkEnd w:id="15"/>
      <w:r>
        <w:lastRenderedPageBreak/>
        <w:t>Revision History</w:t>
      </w: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984"/>
        <w:gridCol w:w="1522"/>
        <w:gridCol w:w="1253"/>
        <w:gridCol w:w="1427"/>
        <w:gridCol w:w="4452"/>
      </w:tblGrid>
      <w:tr w:rsidR="008A1D74" w14:paraId="4442249B" w14:textId="77777777" w:rsidTr="00C97910">
        <w:tc>
          <w:tcPr>
            <w:tcW w:w="984" w:type="dxa"/>
          </w:tcPr>
          <w:p w14:paraId="61B18095" w14:textId="77777777" w:rsidR="008A1D74" w:rsidRDefault="00D7165E">
            <w:pPr>
              <w:pStyle w:val="TableHeading"/>
              <w:spacing w:after="0"/>
            </w:pPr>
            <w:r>
              <w:t>Version</w:t>
            </w:r>
          </w:p>
        </w:tc>
        <w:tc>
          <w:tcPr>
            <w:tcW w:w="1522" w:type="dxa"/>
          </w:tcPr>
          <w:p w14:paraId="719ECF9C" w14:textId="77777777" w:rsidR="008A1D74" w:rsidRDefault="00D7165E">
            <w:pPr>
              <w:pStyle w:val="TableHeading"/>
              <w:spacing w:after="0"/>
            </w:pPr>
            <w:r>
              <w:t xml:space="preserve">draft/ for review/ </w:t>
            </w:r>
            <w:r w:rsidR="001E1A05">
              <w:t>approved</w:t>
            </w:r>
            <w:r w:rsidR="0032787C">
              <w:rPr>
                <w:rStyle w:val="FootnoteReference"/>
              </w:rPr>
              <w:footnoteReference w:id="1"/>
            </w:r>
          </w:p>
        </w:tc>
        <w:tc>
          <w:tcPr>
            <w:tcW w:w="1253" w:type="dxa"/>
          </w:tcPr>
          <w:p w14:paraId="748F7AB2" w14:textId="77777777" w:rsidR="008A1D74" w:rsidRDefault="00D7165E">
            <w:pPr>
              <w:pStyle w:val="TableHeading"/>
              <w:spacing w:after="0"/>
            </w:pPr>
            <w:r>
              <w:t>Date</w:t>
            </w:r>
          </w:p>
        </w:tc>
        <w:tc>
          <w:tcPr>
            <w:tcW w:w="1427" w:type="dxa"/>
          </w:tcPr>
          <w:p w14:paraId="3F62F593" w14:textId="77777777" w:rsidR="008A1D74" w:rsidRDefault="00D7165E">
            <w:pPr>
              <w:pStyle w:val="TableHeading"/>
              <w:spacing w:after="0"/>
            </w:pPr>
            <w:r>
              <w:t>Respon</w:t>
            </w:r>
            <w:r>
              <w:softHyphen/>
              <w:t>sible</w:t>
            </w:r>
          </w:p>
        </w:tc>
        <w:tc>
          <w:tcPr>
            <w:tcW w:w="4452" w:type="dxa"/>
          </w:tcPr>
          <w:p w14:paraId="5273EC6E" w14:textId="77777777" w:rsidR="008A1D74" w:rsidRDefault="00D7165E">
            <w:pPr>
              <w:pStyle w:val="TableHeading"/>
              <w:spacing w:after="0"/>
            </w:pPr>
            <w:r>
              <w:t>Comments/ Change History</w:t>
            </w:r>
          </w:p>
        </w:tc>
      </w:tr>
      <w:tr w:rsidR="008A1D74" w14:paraId="4D96BC09" w14:textId="77777777" w:rsidTr="00C97910">
        <w:tc>
          <w:tcPr>
            <w:tcW w:w="984" w:type="dxa"/>
          </w:tcPr>
          <w:p w14:paraId="388336AF" w14:textId="77777777" w:rsidR="008A1D74" w:rsidRDefault="00D7165E">
            <w:pPr>
              <w:pStyle w:val="TableContents"/>
              <w:spacing w:after="0"/>
              <w:jc w:val="right"/>
            </w:pPr>
            <w:r>
              <w:t>00.01</w:t>
            </w:r>
          </w:p>
        </w:tc>
        <w:tc>
          <w:tcPr>
            <w:tcW w:w="1522" w:type="dxa"/>
          </w:tcPr>
          <w:p w14:paraId="1CD5B264" w14:textId="77777777" w:rsidR="008A1D74" w:rsidRDefault="008A1D74">
            <w:pPr>
              <w:pStyle w:val="TableContents"/>
              <w:spacing w:after="0"/>
            </w:pPr>
          </w:p>
        </w:tc>
        <w:tc>
          <w:tcPr>
            <w:tcW w:w="1253" w:type="dxa"/>
          </w:tcPr>
          <w:p w14:paraId="4D295F7F" w14:textId="77777777" w:rsidR="008A1D74" w:rsidRDefault="00D7165E">
            <w:pPr>
              <w:pStyle w:val="TableContents"/>
              <w:spacing w:after="0"/>
            </w:pPr>
            <w:r>
              <w:t>2009-08-21</w:t>
            </w:r>
          </w:p>
        </w:tc>
        <w:tc>
          <w:tcPr>
            <w:tcW w:w="1427" w:type="dxa"/>
          </w:tcPr>
          <w:p w14:paraId="47417BAE" w14:textId="77777777" w:rsidR="008A1D74" w:rsidRDefault="00D7165E">
            <w:pPr>
              <w:pStyle w:val="TableContents"/>
              <w:spacing w:after="0"/>
            </w:pPr>
            <w:r>
              <w:t>a2s</w:t>
            </w:r>
          </w:p>
        </w:tc>
        <w:tc>
          <w:tcPr>
            <w:tcW w:w="4452" w:type="dxa"/>
          </w:tcPr>
          <w:p w14:paraId="3632954F" w14:textId="77777777" w:rsidR="008A1D74" w:rsidRDefault="008A1D74">
            <w:pPr>
              <w:pStyle w:val="TableContents"/>
              <w:spacing w:after="0"/>
            </w:pPr>
          </w:p>
        </w:tc>
      </w:tr>
      <w:tr w:rsidR="008A1D74" w14:paraId="23F56E8B" w14:textId="77777777" w:rsidTr="00C97910">
        <w:tc>
          <w:tcPr>
            <w:tcW w:w="984" w:type="dxa"/>
          </w:tcPr>
          <w:p w14:paraId="2AB871EC" w14:textId="77777777" w:rsidR="008A1D74" w:rsidRDefault="008A1D74">
            <w:pPr>
              <w:pStyle w:val="TableContents"/>
              <w:spacing w:after="0"/>
              <w:jc w:val="right"/>
            </w:pPr>
          </w:p>
        </w:tc>
        <w:tc>
          <w:tcPr>
            <w:tcW w:w="1522" w:type="dxa"/>
          </w:tcPr>
          <w:p w14:paraId="00F73D9C" w14:textId="77777777" w:rsidR="008A1D74" w:rsidRDefault="008A1D74">
            <w:pPr>
              <w:pStyle w:val="TableContents"/>
              <w:spacing w:after="0"/>
            </w:pPr>
          </w:p>
        </w:tc>
        <w:tc>
          <w:tcPr>
            <w:tcW w:w="1253" w:type="dxa"/>
          </w:tcPr>
          <w:p w14:paraId="2803391A" w14:textId="77777777" w:rsidR="008A1D74" w:rsidRDefault="008A1D74">
            <w:pPr>
              <w:pStyle w:val="TableContents"/>
              <w:spacing w:after="0"/>
            </w:pPr>
          </w:p>
        </w:tc>
        <w:tc>
          <w:tcPr>
            <w:tcW w:w="1427" w:type="dxa"/>
          </w:tcPr>
          <w:p w14:paraId="1EB27377" w14:textId="77777777" w:rsidR="008A1D74" w:rsidRDefault="008A1D74">
            <w:pPr>
              <w:pStyle w:val="TableContents"/>
              <w:spacing w:after="0"/>
            </w:pPr>
          </w:p>
        </w:tc>
        <w:tc>
          <w:tcPr>
            <w:tcW w:w="4452" w:type="dxa"/>
          </w:tcPr>
          <w:p w14:paraId="3F04531E" w14:textId="77777777" w:rsidR="008A1D74" w:rsidRDefault="008A1D74">
            <w:pPr>
              <w:pStyle w:val="TableContents"/>
              <w:spacing w:after="0"/>
            </w:pPr>
          </w:p>
        </w:tc>
      </w:tr>
      <w:tr w:rsidR="008A1D74" w14:paraId="2479ACCE" w14:textId="77777777" w:rsidTr="00C97910">
        <w:tc>
          <w:tcPr>
            <w:tcW w:w="984" w:type="dxa"/>
          </w:tcPr>
          <w:p w14:paraId="199E94FA" w14:textId="77777777" w:rsidR="008A1D74" w:rsidRDefault="008A1D74">
            <w:pPr>
              <w:pStyle w:val="TableContents"/>
              <w:spacing w:after="0"/>
              <w:jc w:val="right"/>
            </w:pPr>
          </w:p>
        </w:tc>
        <w:tc>
          <w:tcPr>
            <w:tcW w:w="1522" w:type="dxa"/>
          </w:tcPr>
          <w:p w14:paraId="73C6036C" w14:textId="77777777" w:rsidR="008A1D74" w:rsidRDefault="008A1D74">
            <w:pPr>
              <w:pStyle w:val="TableContents"/>
              <w:spacing w:after="0"/>
            </w:pPr>
          </w:p>
        </w:tc>
        <w:tc>
          <w:tcPr>
            <w:tcW w:w="1253" w:type="dxa"/>
          </w:tcPr>
          <w:p w14:paraId="0E7E46D1" w14:textId="77777777" w:rsidR="008A1D74" w:rsidRDefault="008A1D74">
            <w:pPr>
              <w:pStyle w:val="TableContents"/>
              <w:spacing w:after="0"/>
            </w:pPr>
          </w:p>
        </w:tc>
        <w:tc>
          <w:tcPr>
            <w:tcW w:w="1427" w:type="dxa"/>
          </w:tcPr>
          <w:p w14:paraId="1D6F67B7" w14:textId="77777777" w:rsidR="008A1D74" w:rsidRDefault="008A1D74">
            <w:pPr>
              <w:pStyle w:val="TableContents"/>
              <w:spacing w:after="0"/>
            </w:pPr>
          </w:p>
        </w:tc>
        <w:tc>
          <w:tcPr>
            <w:tcW w:w="4452" w:type="dxa"/>
          </w:tcPr>
          <w:p w14:paraId="55EA9C43" w14:textId="77777777" w:rsidR="008A1D74" w:rsidRDefault="008A1D74">
            <w:pPr>
              <w:pStyle w:val="TableContents"/>
              <w:spacing w:after="0"/>
            </w:pPr>
          </w:p>
        </w:tc>
      </w:tr>
      <w:tr w:rsidR="008A1D74" w14:paraId="3D0647AF" w14:textId="77777777" w:rsidTr="00C97910">
        <w:tc>
          <w:tcPr>
            <w:tcW w:w="984" w:type="dxa"/>
          </w:tcPr>
          <w:p w14:paraId="6AE714FA" w14:textId="77777777" w:rsidR="008A1D74" w:rsidRDefault="008A1D74">
            <w:pPr>
              <w:pStyle w:val="TableContents"/>
              <w:spacing w:after="0"/>
              <w:jc w:val="right"/>
            </w:pPr>
          </w:p>
        </w:tc>
        <w:tc>
          <w:tcPr>
            <w:tcW w:w="1522" w:type="dxa"/>
          </w:tcPr>
          <w:p w14:paraId="3E1CB93A" w14:textId="77777777" w:rsidR="008A1D74" w:rsidRDefault="008A1D74">
            <w:pPr>
              <w:pStyle w:val="TableContents"/>
              <w:spacing w:after="0"/>
            </w:pPr>
          </w:p>
        </w:tc>
        <w:tc>
          <w:tcPr>
            <w:tcW w:w="1253" w:type="dxa"/>
          </w:tcPr>
          <w:p w14:paraId="6EFAAA07" w14:textId="77777777" w:rsidR="008A1D74" w:rsidRDefault="008A1D74">
            <w:pPr>
              <w:pStyle w:val="TableContents"/>
              <w:spacing w:after="0"/>
            </w:pPr>
          </w:p>
        </w:tc>
        <w:tc>
          <w:tcPr>
            <w:tcW w:w="1427" w:type="dxa"/>
          </w:tcPr>
          <w:p w14:paraId="2159C515" w14:textId="77777777" w:rsidR="008A1D74" w:rsidRDefault="008A1D74">
            <w:pPr>
              <w:pStyle w:val="TableContents"/>
              <w:spacing w:after="0"/>
            </w:pPr>
          </w:p>
        </w:tc>
        <w:tc>
          <w:tcPr>
            <w:tcW w:w="4452" w:type="dxa"/>
          </w:tcPr>
          <w:p w14:paraId="0BEA77E5" w14:textId="77777777" w:rsidR="008A1D74" w:rsidRDefault="008A1D74">
            <w:pPr>
              <w:pStyle w:val="TableContents"/>
              <w:spacing w:after="0"/>
            </w:pPr>
          </w:p>
        </w:tc>
      </w:tr>
    </w:tbl>
    <w:p w14:paraId="34F8E6F5" w14:textId="77777777" w:rsidR="008A1D74" w:rsidRDefault="008A1D74">
      <w:pPr>
        <w:pStyle w:val="BodyText"/>
        <w:spacing w:after="0"/>
      </w:pPr>
    </w:p>
    <w:sectPr w:rsidR="008A1D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3" w:left="1134" w:header="720" w:footer="567" w:gutter="0"/>
      <w:cols w:space="720"/>
      <w:docGrid w:linePitch="600" w:charSpace="389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AC079" w14:textId="77777777" w:rsidR="007564CB" w:rsidRDefault="007564CB">
      <w:r>
        <w:separator/>
      </w:r>
    </w:p>
  </w:endnote>
  <w:endnote w:type="continuationSeparator" w:id="0">
    <w:p w14:paraId="48C14EB3" w14:textId="77777777" w:rsidR="007564CB" w:rsidRDefault="00756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Std 45 Light"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utiger LT Std 55 Roman">
    <w:panose1 w:val="020B06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4903B" w14:textId="77777777" w:rsidR="007D4026" w:rsidRDefault="007D40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0CC3C" w14:textId="77777777" w:rsidR="008A1D74" w:rsidRDefault="00D7165E">
    <w:pPr>
      <w:pStyle w:val="Footer"/>
      <w:tabs>
        <w:tab w:val="clear" w:pos="4818"/>
        <w:tab w:val="center" w:pos="0"/>
      </w:tabs>
    </w:pPr>
    <w:r>
      <w:rPr>
        <w:szCs w:val="16"/>
      </w:rPr>
      <w:fldChar w:fldCharType="begin"/>
    </w:r>
    <w:r>
      <w:rPr>
        <w:szCs w:val="16"/>
      </w:rPr>
      <w:instrText xml:space="preserve"> FILENAME </w:instrText>
    </w:r>
    <w:r>
      <w:rPr>
        <w:szCs w:val="16"/>
      </w:rPr>
      <w:fldChar w:fldCharType="separate"/>
    </w:r>
    <w:r w:rsidR="007E3184">
      <w:rPr>
        <w:noProof/>
        <w:szCs w:val="16"/>
      </w:rPr>
      <w:t>Document1</w:t>
    </w:r>
    <w:r>
      <w:rPr>
        <w:szCs w:val="16"/>
      </w:rPr>
      <w:fldChar w:fldCharType="end"/>
    </w:r>
    <w:r>
      <w:rPr>
        <w:szCs w:val="16"/>
      </w:rPr>
      <w:t xml:space="preserve"> </w:t>
    </w:r>
    <w:r>
      <w:tab/>
    </w: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  <w:r>
      <w:t xml:space="preserve">/ </w:t>
    </w:r>
    <w:fldSimple w:instr=" NUMPAGES ">
      <w:r>
        <w:t>4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047E7" w14:textId="77777777" w:rsidR="008A1D74" w:rsidRDefault="008A1D7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86E7B" w14:textId="77777777" w:rsidR="007564CB" w:rsidRDefault="007564CB">
      <w:r>
        <w:separator/>
      </w:r>
    </w:p>
  </w:footnote>
  <w:footnote w:type="continuationSeparator" w:id="0">
    <w:p w14:paraId="733F41C3" w14:textId="77777777" w:rsidR="007564CB" w:rsidRDefault="007564CB">
      <w:r>
        <w:continuationSeparator/>
      </w:r>
    </w:p>
  </w:footnote>
  <w:footnote w:id="1">
    <w:p w14:paraId="435C258A" w14:textId="77777777" w:rsidR="0032787C" w:rsidRDefault="0032787C">
      <w:pPr>
        <w:pStyle w:val="FootnoteText"/>
      </w:pPr>
      <w:r>
        <w:rPr>
          <w:rStyle w:val="FootnoteReference"/>
        </w:rPr>
        <w:footnoteRef/>
      </w:r>
      <w:r>
        <w:t xml:space="preserve"> The revision history status means (details: Solcept process descriptions):</w:t>
      </w:r>
    </w:p>
    <w:p w14:paraId="41190795" w14:textId="77777777" w:rsidR="0032787C" w:rsidRDefault="0032787C">
      <w:pPr>
        <w:pStyle w:val="FootnoteText"/>
      </w:pPr>
      <w:r>
        <w:t>Draft: unfinished, quality not assured yet</w:t>
      </w:r>
    </w:p>
    <w:p w14:paraId="7844C0E8" w14:textId="77777777" w:rsidR="0032787C" w:rsidRDefault="0032787C">
      <w:pPr>
        <w:pStyle w:val="FootnoteText"/>
      </w:pPr>
      <w:r>
        <w:t>For Review: completed and ready for verification</w:t>
      </w:r>
    </w:p>
    <w:p w14:paraId="00A98610" w14:textId="77777777" w:rsidR="0032787C" w:rsidRDefault="00A21E3F">
      <w:pPr>
        <w:pStyle w:val="FootnoteText"/>
      </w:pPr>
      <w:r>
        <w:t>Approved</w:t>
      </w:r>
      <w:r w:rsidR="0032787C">
        <w:t>: verified and ready for use</w:t>
      </w:r>
    </w:p>
    <w:p w14:paraId="0288B802" w14:textId="77777777" w:rsidR="0032787C" w:rsidRPr="0032787C" w:rsidRDefault="0032787C">
      <w:pPr>
        <w:pStyle w:val="FootnoteText"/>
      </w:pPr>
      <w:r>
        <w:t>Checked: checked by independent quality assurance (critical artifacts only)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DC435" w14:textId="77777777" w:rsidR="007D4026" w:rsidRDefault="007D40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A9323" w14:textId="77777777" w:rsidR="007D4026" w:rsidRDefault="007D40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7A1C4" w14:textId="77777777" w:rsidR="007D4026" w:rsidRDefault="007D40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Heading1"/>
      <w:lvlText w:val="%1 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pStyle w:val="Heading2"/>
      <w:lvlText w:val="%1.%2 "/>
      <w:lvlJc w:val="left"/>
      <w:pPr>
        <w:tabs>
          <w:tab w:val="num" w:pos="397"/>
        </w:tabs>
        <w:ind w:left="397" w:hanging="397"/>
      </w:pPr>
    </w:lvl>
    <w:lvl w:ilvl="2">
      <w:start w:val="1"/>
      <w:numFmt w:val="decimal"/>
      <w:pStyle w:val="Heading3"/>
      <w:lvlText w:val="%1.%2.%3 "/>
      <w:lvlJc w:val="left"/>
      <w:pPr>
        <w:tabs>
          <w:tab w:val="num" w:pos="397"/>
        </w:tabs>
        <w:ind w:left="397" w:hanging="397"/>
      </w:pPr>
    </w:lvl>
    <w:lvl w:ilvl="3">
      <w:start w:val="1"/>
      <w:numFmt w:val="decimal"/>
      <w:pStyle w:val="Heading4"/>
      <w:lvlText w:val="%1.%2.%3.%4 "/>
      <w:lvlJc w:val="left"/>
      <w:pPr>
        <w:tabs>
          <w:tab w:val="num" w:pos="397"/>
        </w:tabs>
        <w:ind w:left="397" w:hanging="397"/>
      </w:pPr>
    </w:lvl>
    <w:lvl w:ilvl="4">
      <w:start w:val="1"/>
      <w:numFmt w:val="decimal"/>
      <w:pStyle w:val="Heading5"/>
      <w:lvlText w:val="%1.%2.%3.%4.%5 "/>
      <w:lvlJc w:val="left"/>
      <w:pPr>
        <w:tabs>
          <w:tab w:val="num" w:pos="397"/>
        </w:tabs>
        <w:ind w:left="397" w:hanging="397"/>
      </w:pPr>
    </w:lvl>
    <w:lvl w:ilvl="5">
      <w:start w:val="1"/>
      <w:numFmt w:val="lowerLetter"/>
      <w:pStyle w:val="Heading6"/>
      <w:lvlText w:val="%1.%2.%3.%4.%5.%6 "/>
      <w:lvlJc w:val="left"/>
      <w:pPr>
        <w:tabs>
          <w:tab w:val="num" w:pos="397"/>
        </w:tabs>
        <w:ind w:left="397" w:hanging="397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397"/>
        </w:tabs>
        <w:ind w:left="397" w:hanging="397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397"/>
        </w:tabs>
        <w:ind w:left="397" w:hanging="397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397"/>
        </w:tabs>
        <w:ind w:left="397" w:hanging="397"/>
      </w:pPr>
    </w:lvl>
  </w:abstractNum>
  <w:num w:numId="1" w16cid:durableId="583689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184"/>
    <w:rsid w:val="000448E0"/>
    <w:rsid w:val="001E1A05"/>
    <w:rsid w:val="0032787C"/>
    <w:rsid w:val="00373377"/>
    <w:rsid w:val="00391822"/>
    <w:rsid w:val="003E2B82"/>
    <w:rsid w:val="005C198B"/>
    <w:rsid w:val="007564CB"/>
    <w:rsid w:val="0076292D"/>
    <w:rsid w:val="007D4026"/>
    <w:rsid w:val="007E3184"/>
    <w:rsid w:val="008A1D3B"/>
    <w:rsid w:val="008A1D74"/>
    <w:rsid w:val="009A08D2"/>
    <w:rsid w:val="00A21E3F"/>
    <w:rsid w:val="00C44848"/>
    <w:rsid w:val="00C97910"/>
    <w:rsid w:val="00D17487"/>
    <w:rsid w:val="00D25D57"/>
    <w:rsid w:val="00D7165E"/>
    <w:rsid w:val="00FA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59722B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822"/>
    <w:pPr>
      <w:widowControl w:val="0"/>
      <w:suppressAutoHyphens/>
    </w:pPr>
  </w:style>
  <w:style w:type="paragraph" w:styleId="Heading1">
    <w:name w:val="heading 1"/>
    <w:basedOn w:val="Normal"/>
    <w:next w:val="BodyText"/>
    <w:link w:val="Heading1Char"/>
    <w:uiPriority w:val="9"/>
    <w:qFormat/>
    <w:pPr>
      <w:keepNext/>
      <w:numPr>
        <w:numId w:val="1"/>
      </w:numPr>
      <w:spacing w:before="850" w:after="119"/>
      <w:outlineLvl w:val="0"/>
    </w:pPr>
    <w:rPr>
      <w:rFonts w:ascii="Frutiger LT Std 45 Light" w:hAnsi="Frutiger LT Std 45 Light"/>
      <w:b/>
      <w:color w:val="002D73"/>
      <w:sz w:val="32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"/>
      </w:numPr>
      <w:spacing w:before="323" w:after="119"/>
      <w:outlineLvl w:val="1"/>
    </w:pPr>
    <w:rPr>
      <w:rFonts w:ascii="Frutiger LT Std 45 Light" w:hAnsi="Frutiger LT Std 45 Light"/>
      <w:b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outlineLvl w:val="2"/>
    </w:pPr>
    <w:rPr>
      <w:rFonts w:ascii="Frutiger LT Std 45 Light" w:hAnsi="Frutiger LT Std 45 Light"/>
      <w:b/>
      <w:sz w:val="21"/>
    </w:rPr>
  </w:style>
  <w:style w:type="paragraph" w:styleId="Heading4">
    <w:name w:val="heading 4"/>
    <w:basedOn w:val="Heading"/>
    <w:next w:val="BodyText"/>
    <w:qFormat/>
    <w:pPr>
      <w:numPr>
        <w:ilvl w:val="3"/>
        <w:numId w:val="1"/>
      </w:numPr>
      <w:outlineLvl w:val="3"/>
    </w:pPr>
    <w:rPr>
      <w:rFonts w:ascii="Frutiger LT Std 45 Light" w:hAnsi="Frutiger LT Std 45 Light"/>
      <w:b/>
      <w:i/>
      <w:sz w:val="21"/>
    </w:rPr>
  </w:style>
  <w:style w:type="paragraph" w:styleId="Heading5">
    <w:name w:val="heading 5"/>
    <w:basedOn w:val="Heading"/>
    <w:next w:val="BodyText"/>
    <w:qFormat/>
    <w:pPr>
      <w:numPr>
        <w:ilvl w:val="4"/>
        <w:numId w:val="1"/>
      </w:numPr>
      <w:outlineLvl w:val="4"/>
    </w:pPr>
    <w:rPr>
      <w:rFonts w:ascii="Frutiger LT Std 45 Light" w:hAnsi="Frutiger LT Std 45 Light"/>
      <w:i/>
      <w:sz w:val="21"/>
    </w:rPr>
  </w:style>
  <w:style w:type="paragraph" w:styleId="Heading6">
    <w:name w:val="heading 6"/>
    <w:basedOn w:val="Heading"/>
    <w:next w:val="BodyText"/>
    <w:qFormat/>
    <w:pPr>
      <w:numPr>
        <w:ilvl w:val="5"/>
        <w:numId w:val="1"/>
      </w:numPr>
      <w:outlineLvl w:val="5"/>
    </w:pPr>
    <w:rPr>
      <w:rFonts w:ascii="Frutiger LT Std 45 Light" w:hAnsi="Frutiger LT Std 45 Light"/>
      <w:sz w:val="21"/>
    </w:rPr>
  </w:style>
  <w:style w:type="paragraph" w:styleId="Heading7">
    <w:name w:val="heading 7"/>
    <w:basedOn w:val="Heading"/>
    <w:next w:val="BodyText"/>
    <w:qFormat/>
    <w:pPr>
      <w:numPr>
        <w:ilvl w:val="6"/>
        <w:numId w:val="1"/>
      </w:numPr>
      <w:outlineLvl w:val="6"/>
    </w:pPr>
    <w:rPr>
      <w:b/>
      <w:bCs/>
      <w:sz w:val="21"/>
      <w:szCs w:val="18"/>
    </w:rPr>
  </w:style>
  <w:style w:type="paragraph" w:styleId="Heading8">
    <w:name w:val="heading 8"/>
    <w:basedOn w:val="Heading"/>
    <w:next w:val="BodyText"/>
    <w:qFormat/>
    <w:pPr>
      <w:numPr>
        <w:ilvl w:val="7"/>
        <w:numId w:val="1"/>
      </w:numPr>
      <w:outlineLvl w:val="7"/>
    </w:pPr>
    <w:rPr>
      <w:b/>
      <w:bCs/>
      <w:sz w:val="21"/>
      <w:szCs w:val="18"/>
    </w:rPr>
  </w:style>
  <w:style w:type="paragraph" w:styleId="Heading9">
    <w:name w:val="heading 9"/>
    <w:basedOn w:val="Heading"/>
    <w:next w:val="BodyText"/>
    <w:qFormat/>
    <w:pPr>
      <w:numPr>
        <w:ilvl w:val="8"/>
        <w:numId w:val="1"/>
      </w:numPr>
      <w:outlineLvl w:val="8"/>
    </w:pPr>
    <w:rPr>
      <w:b/>
      <w:bCs/>
      <w:sz w:val="21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customStyle="1" w:styleId="EndnoteCharacters">
    <w:name w:val="Endnote Characters"/>
  </w:style>
  <w:style w:type="character" w:customStyle="1" w:styleId="WW8Num43z0">
    <w:name w:val="WW8Num43z0"/>
    <w:rPr>
      <w:rFonts w:ascii="Courier New" w:hAnsi="Courier New"/>
    </w:rPr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CommentText">
    <w:name w:val="annotation text"/>
    <w:basedOn w:val="BodyText"/>
    <w:pPr>
      <w:spacing w:after="0"/>
      <w:ind w:left="2268"/>
    </w:p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sz w:val="28"/>
    </w:rPr>
  </w:style>
  <w:style w:type="paragraph" w:styleId="Footer">
    <w:name w:val="footer"/>
    <w:basedOn w:val="Normal"/>
    <w:pPr>
      <w:suppressLineNumbers/>
      <w:tabs>
        <w:tab w:val="center" w:pos="4818"/>
        <w:tab w:val="right" w:pos="9637"/>
      </w:tabs>
    </w:pPr>
    <w:rPr>
      <w:rFonts w:ascii="Frutiger LT Std 45 Light" w:hAnsi="Frutiger LT Std 45 Light"/>
      <w:color w:val="767B7F"/>
      <w:sz w:val="16"/>
    </w:r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TableHeading">
    <w:name w:val="Table Heading"/>
    <w:basedOn w:val="TableContents"/>
    <w:rPr>
      <w:rFonts w:ascii="Frutiger LT Std 45 Light" w:hAnsi="Frutiger LT Std 45 Light"/>
      <w:b/>
      <w:bCs/>
      <w:iCs/>
      <w:color w:val="002D73"/>
      <w:sz w:val="21"/>
    </w:rPr>
  </w:style>
  <w:style w:type="paragraph" w:customStyle="1" w:styleId="Index">
    <w:name w:val="Index"/>
    <w:basedOn w:val="Normal"/>
    <w:pPr>
      <w:suppressLineNumbers/>
    </w:pPr>
  </w:style>
  <w:style w:type="paragraph" w:styleId="TOAHeading">
    <w:name w:val="toa heading"/>
    <w:basedOn w:val="Heading"/>
    <w:next w:val="BodyText"/>
    <w:pPr>
      <w:suppressLineNumbers/>
      <w:spacing w:before="850" w:after="119"/>
    </w:pPr>
    <w:rPr>
      <w:rFonts w:ascii="Frutiger LT Std 45 Light" w:hAnsi="Frutiger LT Std 45 Light"/>
      <w:b/>
      <w:color w:val="002D73"/>
      <w:sz w:val="32"/>
    </w:rPr>
  </w:style>
  <w:style w:type="paragraph" w:styleId="TOC1">
    <w:name w:val="toc 1"/>
    <w:basedOn w:val="Index"/>
    <w:pPr>
      <w:tabs>
        <w:tab w:val="right" w:leader="dot" w:pos="9638"/>
      </w:tabs>
      <w:spacing w:after="57"/>
    </w:pPr>
  </w:style>
  <w:style w:type="paragraph" w:styleId="TOC2">
    <w:name w:val="toc 2"/>
    <w:basedOn w:val="Index"/>
    <w:pPr>
      <w:tabs>
        <w:tab w:val="right" w:leader="dot" w:pos="9638"/>
      </w:tabs>
      <w:spacing w:after="57"/>
      <w:ind w:left="283"/>
    </w:pPr>
  </w:style>
  <w:style w:type="paragraph" w:styleId="TOC3">
    <w:name w:val="toc 3"/>
    <w:basedOn w:val="Index"/>
    <w:pPr>
      <w:tabs>
        <w:tab w:val="right" w:leader="dot" w:pos="9638"/>
      </w:tabs>
      <w:spacing w:after="57"/>
      <w:ind w:left="566"/>
    </w:pPr>
  </w:style>
  <w:style w:type="paragraph" w:styleId="TOC4">
    <w:name w:val="toc 4"/>
    <w:basedOn w:val="Index"/>
    <w:pPr>
      <w:tabs>
        <w:tab w:val="right" w:leader="dot" w:pos="9638"/>
      </w:tabs>
      <w:ind w:left="849"/>
    </w:pPr>
  </w:style>
  <w:style w:type="paragraph" w:styleId="TOC5">
    <w:name w:val="toc 5"/>
    <w:basedOn w:val="Index"/>
    <w:pPr>
      <w:tabs>
        <w:tab w:val="right" w:leader="dot" w:pos="9638"/>
      </w:tabs>
      <w:ind w:left="1132"/>
    </w:pPr>
  </w:style>
  <w:style w:type="paragraph" w:styleId="TOC6">
    <w:name w:val="toc 6"/>
    <w:basedOn w:val="Index"/>
    <w:pPr>
      <w:tabs>
        <w:tab w:val="right" w:leader="dot" w:pos="9638"/>
      </w:tabs>
      <w:ind w:left="1415"/>
    </w:pPr>
  </w:style>
  <w:style w:type="paragraph" w:styleId="TOC7">
    <w:name w:val="toc 7"/>
    <w:basedOn w:val="Index"/>
    <w:pPr>
      <w:tabs>
        <w:tab w:val="right" w:leader="dot" w:pos="9638"/>
      </w:tabs>
      <w:ind w:left="1698"/>
    </w:pPr>
  </w:style>
  <w:style w:type="paragraph" w:styleId="TOC8">
    <w:name w:val="toc 8"/>
    <w:basedOn w:val="Index"/>
    <w:pPr>
      <w:tabs>
        <w:tab w:val="right" w:leader="dot" w:pos="9638"/>
      </w:tabs>
      <w:ind w:left="1981"/>
    </w:pPr>
  </w:style>
  <w:style w:type="paragraph" w:styleId="TOC9">
    <w:name w:val="toc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styleId="TableofAuthorities">
    <w:name w:val="table of authorities"/>
    <w:basedOn w:val="Heading"/>
    <w:pPr>
      <w:suppressLineNumbers/>
      <w:spacing w:before="0" w:after="0"/>
    </w:pPr>
    <w:rPr>
      <w:b/>
      <w:bCs/>
      <w:sz w:val="32"/>
      <w:szCs w:val="32"/>
    </w:rPr>
  </w:style>
  <w:style w:type="paragraph" w:styleId="Title">
    <w:name w:val="Title"/>
    <w:basedOn w:val="Normal"/>
    <w:next w:val="Subtitle"/>
    <w:qFormat/>
    <w:pPr>
      <w:spacing w:before="238"/>
    </w:pPr>
    <w:rPr>
      <w:bCs/>
      <w:color w:val="002D73"/>
      <w:sz w:val="52"/>
      <w:szCs w:val="36"/>
    </w:rPr>
  </w:style>
  <w:style w:type="paragraph" w:styleId="Subtitle">
    <w:name w:val="Subtitle"/>
    <w:basedOn w:val="Heading"/>
    <w:next w:val="BodyText"/>
    <w:qFormat/>
    <w:pPr>
      <w:spacing w:before="454" w:after="119"/>
    </w:pPr>
    <w:rPr>
      <w:rFonts w:ascii="Frutiger LT Std 45 Light" w:hAnsi="Frutiger LT Std 45 Light"/>
      <w:b/>
      <w:color w:val="002D73"/>
    </w:rPr>
  </w:style>
  <w:style w:type="paragraph" w:customStyle="1" w:styleId="Bibliography1">
    <w:name w:val="Bibliography 1"/>
    <w:basedOn w:val="Index"/>
    <w:pPr>
      <w:tabs>
        <w:tab w:val="right" w:leader="dot" w:pos="10772"/>
      </w:tabs>
      <w:spacing w:after="113"/>
      <w:ind w:left="1134" w:hanging="1134"/>
    </w:pPr>
  </w:style>
  <w:style w:type="paragraph" w:styleId="FootnoteText">
    <w:name w:val="footnote text"/>
    <w:basedOn w:val="Normal"/>
    <w:pPr>
      <w:suppressLineNumbers/>
      <w:ind w:left="283" w:hanging="283"/>
    </w:pPr>
    <w:rPr>
      <w:sz w:val="1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Abb">
    <w:name w:val="Abb."/>
    <w:basedOn w:val="Caption"/>
  </w:style>
  <w:style w:type="paragraph" w:customStyle="1" w:styleId="FrameContents">
    <w:name w:val="Frame Contents"/>
    <w:basedOn w:val="BodyText"/>
  </w:style>
  <w:style w:type="paragraph" w:customStyle="1" w:styleId="PreformattedText">
    <w:name w:val="Preformatted Text"/>
    <w:basedOn w:val="Normal"/>
    <w:rPr>
      <w:rFonts w:ascii="Courier New" w:eastAsia="Courier New" w:hAnsi="Courier New" w:cs="Courier New"/>
    </w:rPr>
  </w:style>
  <w:style w:type="paragraph" w:customStyle="1" w:styleId="Fig">
    <w:name w:val="Fig."/>
    <w:basedOn w:val="Caption"/>
  </w:style>
  <w:style w:type="paragraph" w:customStyle="1" w:styleId="Heading10">
    <w:name w:val="Heading 10"/>
    <w:basedOn w:val="Heading"/>
    <w:next w:val="BodyText"/>
    <w:pPr>
      <w:tabs>
        <w:tab w:val="num" w:pos="397"/>
      </w:tabs>
      <w:ind w:left="397" w:hanging="397"/>
      <w:outlineLvl w:val="8"/>
    </w:pPr>
    <w:rPr>
      <w:b/>
      <w:bCs/>
      <w:sz w:val="21"/>
      <w:szCs w:val="18"/>
    </w:rPr>
  </w:style>
  <w:style w:type="paragraph" w:customStyle="1" w:styleId="REQMgmt">
    <w:name w:val="REQ_Mgmt"/>
    <w:basedOn w:val="BodyText"/>
    <w:next w:val="BodyText"/>
    <w:rPr>
      <w:color w:val="999999"/>
    </w:rPr>
  </w:style>
  <w:style w:type="paragraph" w:customStyle="1" w:styleId="REQID">
    <w:name w:val="REQ_ID"/>
    <w:basedOn w:val="BodyText"/>
    <w:next w:val="REQInfo"/>
    <w:pPr>
      <w:keepNext/>
      <w:spacing w:before="170" w:after="119"/>
    </w:pPr>
    <w:rPr>
      <w:color w:val="0047FF"/>
    </w:rPr>
  </w:style>
  <w:style w:type="paragraph" w:customStyle="1" w:styleId="REQInfo">
    <w:name w:val="REQ_Info"/>
    <w:basedOn w:val="REQID"/>
    <w:next w:val="BodyText"/>
    <w:pPr>
      <w:spacing w:before="0"/>
    </w:pPr>
    <w:rPr>
      <w:i/>
    </w:rPr>
  </w:style>
  <w:style w:type="paragraph" w:customStyle="1" w:styleId="UpToDateTag">
    <w:name w:val="Up To Date Tag"/>
    <w:basedOn w:val="BodyText"/>
    <w:next w:val="BodyText"/>
    <w:rPr>
      <w:color w:val="CC0000"/>
    </w:rPr>
  </w:style>
  <w:style w:type="paragraph" w:customStyle="1" w:styleId="REQRationale">
    <w:name w:val="REQ_Rationale"/>
    <w:basedOn w:val="BodyText"/>
    <w:rPr>
      <w:i/>
    </w:rPr>
  </w:style>
  <w:style w:type="table" w:styleId="TableGrid">
    <w:name w:val="Table Grid"/>
    <w:basedOn w:val="TableNormal"/>
    <w:uiPriority w:val="39"/>
    <w:rsid w:val="00C97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40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026"/>
    <w:rPr>
      <w:rFonts w:ascii="Frutiger LT Std 55 Roman" w:eastAsia="Tahoma" w:hAnsi="Frutiger LT Std 55 Roman"/>
      <w:sz w:val="21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A1D3B"/>
    <w:rPr>
      <w:rFonts w:ascii="Frutiger LT Std 45 Light" w:eastAsia="Tahoma" w:hAnsi="Frutiger LT Std 45 Light"/>
      <w:b/>
      <w:color w:val="002D73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olcept.XSL" StyleName="Solcept AG" Version="1"/>
</file>

<file path=customXml/itemProps1.xml><?xml version="1.0" encoding="utf-8"?>
<ds:datastoreItem xmlns:ds="http://schemas.openxmlformats.org/officeDocument/2006/customXml" ds:itemID="{F29ADD28-7E8B-4D40-B934-44C54B23A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EXPERIMENT_template_en.dotx</Template>
  <TotalTime>1</TotalTime>
  <Pages>4</Pages>
  <Words>425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Stucki</dc:creator>
  <cp:keywords/>
  <cp:lastModifiedBy>Andreas Stucki</cp:lastModifiedBy>
  <cp:revision>2</cp:revision>
  <cp:lastPrinted>1995-11-21T16:41:00Z</cp:lastPrinted>
  <dcterms:created xsi:type="dcterms:W3CDTF">2020-04-17T12:28:00Z</dcterms:created>
  <dcterms:modified xsi:type="dcterms:W3CDTF">2023-03-10T14:04:00Z</dcterms:modified>
</cp:coreProperties>
</file>